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C7" w:rsidRPr="00C8445B" w:rsidRDefault="00760405">
      <w:proofErr w:type="gramStart"/>
      <w:r w:rsidRPr="00C8445B">
        <w:t>…………………</w:t>
      </w:r>
      <w:r w:rsidR="00473ABC" w:rsidRPr="00C8445B">
        <w:t>……………………….……………</w:t>
      </w:r>
      <w:r w:rsidR="00473ABC" w:rsidRPr="00C8445B">
        <w:tab/>
      </w:r>
      <w:r w:rsidR="00473ABC" w:rsidRPr="00C8445B">
        <w:tab/>
      </w:r>
      <w:r w:rsidR="00473ABC" w:rsidRPr="00C8445B">
        <w:tab/>
      </w:r>
      <w:r w:rsidR="00473ABC" w:rsidRPr="00C8445B">
        <w:tab/>
      </w:r>
      <w:r w:rsidR="00473ABC" w:rsidRPr="00C8445B">
        <w:tab/>
        <w:t xml:space="preserve">  ....................</w:t>
      </w:r>
      <w:r w:rsidRPr="00C8445B">
        <w:t>,</w:t>
      </w:r>
      <w:proofErr w:type="gramEnd"/>
      <w:r w:rsidRPr="00C8445B">
        <w:t xml:space="preserve"> </w:t>
      </w:r>
      <w:proofErr w:type="gramStart"/>
      <w:r w:rsidRPr="00C8445B">
        <w:t>dnia</w:t>
      </w:r>
      <w:proofErr w:type="gramEnd"/>
      <w:r w:rsidRPr="00C8445B">
        <w:t>……………….</w:t>
      </w:r>
      <w:r w:rsidRPr="00C8445B">
        <w:br/>
      </w:r>
      <w:r w:rsidR="00473ABC" w:rsidRPr="00C8445B">
        <w:t>Imię i nazwisko</w:t>
      </w:r>
      <w:r w:rsidRPr="00C8445B">
        <w:t xml:space="preserve"> rodzica lub opiekuna</w:t>
      </w:r>
    </w:p>
    <w:p w:rsidR="007554C7" w:rsidRPr="00C8445B" w:rsidRDefault="00473ABC">
      <w:r w:rsidRPr="00C8445B">
        <w:t>………………………………………………………</w:t>
      </w:r>
      <w:r w:rsidR="00760405" w:rsidRPr="00C8445B">
        <w:br/>
        <w:t>Adres zamieszkania</w:t>
      </w:r>
    </w:p>
    <w:p w:rsidR="007554C7" w:rsidRPr="00C8445B" w:rsidRDefault="00760405">
      <w:pPr>
        <w:rPr>
          <w:sz w:val="6"/>
        </w:rPr>
      </w:pPr>
      <w:r w:rsidRPr="00C8445B">
        <w:t>………………………………</w:t>
      </w:r>
      <w:r w:rsidR="00473ABC" w:rsidRPr="00C8445B">
        <w:t>…………..</w:t>
      </w:r>
      <w:r w:rsidR="00473ABC" w:rsidRPr="00C8445B">
        <w:br/>
        <w:t>Telefon kontaktowy rodzica</w:t>
      </w:r>
      <w:r w:rsidRPr="00C8445B">
        <w:br/>
      </w:r>
    </w:p>
    <w:p w:rsidR="007554C7" w:rsidRPr="00C8445B" w:rsidRDefault="007554C7"/>
    <w:p w:rsidR="007554C7" w:rsidRPr="00C8445B" w:rsidRDefault="00760405">
      <w:pPr>
        <w:jc w:val="center"/>
        <w:rPr>
          <w:sz w:val="36"/>
          <w:szCs w:val="36"/>
        </w:rPr>
      </w:pPr>
      <w:r w:rsidRPr="00C8445B">
        <w:rPr>
          <w:sz w:val="36"/>
          <w:szCs w:val="36"/>
        </w:rPr>
        <w:t>ZGODA RODZICÓW</w:t>
      </w:r>
    </w:p>
    <w:p w:rsidR="0045516C" w:rsidRPr="00C8445B" w:rsidRDefault="004E1C21" w:rsidP="00C8445B">
      <w:pPr>
        <w:jc w:val="both"/>
        <w:rPr>
          <w:sz w:val="24"/>
        </w:rPr>
      </w:pPr>
      <w:r w:rsidRPr="00C8445B">
        <w:rPr>
          <w:sz w:val="24"/>
        </w:rPr>
        <w:t xml:space="preserve">Wyrażam zgodę na udział mojego </w:t>
      </w:r>
      <w:proofErr w:type="gramStart"/>
      <w:r w:rsidRPr="00C8445B">
        <w:rPr>
          <w:sz w:val="24"/>
        </w:rPr>
        <w:t>dziecka .................................................</w:t>
      </w:r>
      <w:proofErr w:type="gramEnd"/>
      <w:r w:rsidRPr="00C8445B">
        <w:rPr>
          <w:sz w:val="24"/>
        </w:rPr>
        <w:t xml:space="preserve">............................... </w:t>
      </w:r>
      <w:proofErr w:type="gramStart"/>
      <w:r w:rsidRPr="00C8445B">
        <w:rPr>
          <w:sz w:val="24"/>
        </w:rPr>
        <w:t>w</w:t>
      </w:r>
      <w:proofErr w:type="gramEnd"/>
      <w:r w:rsidRPr="00C8445B">
        <w:rPr>
          <w:sz w:val="24"/>
        </w:rPr>
        <w:t xml:space="preserve"> </w:t>
      </w:r>
      <w:r w:rsidR="00C8445B" w:rsidRPr="00C8445B">
        <w:rPr>
          <w:sz w:val="24"/>
        </w:rPr>
        <w:t xml:space="preserve">Szkoleniu I stopnia KSM organizowanego przez Zarząd Katolickiego Stowarzyszenia Młodzieży Diecezji Tarnowskiej w terminie od </w:t>
      </w:r>
      <w:r w:rsidR="00101399">
        <w:rPr>
          <w:sz w:val="24"/>
        </w:rPr>
        <w:t>………………………….</w:t>
      </w:r>
      <w:r w:rsidR="00C8445B" w:rsidRPr="00C8445B">
        <w:rPr>
          <w:sz w:val="24"/>
        </w:rPr>
        <w:t xml:space="preserve"> </w:t>
      </w:r>
      <w:proofErr w:type="gramStart"/>
      <w:r w:rsidR="00C8445B" w:rsidRPr="00C8445B">
        <w:rPr>
          <w:sz w:val="24"/>
        </w:rPr>
        <w:t>do</w:t>
      </w:r>
      <w:proofErr w:type="gramEnd"/>
      <w:r w:rsidR="00C8445B" w:rsidRPr="00C8445B">
        <w:rPr>
          <w:sz w:val="24"/>
        </w:rPr>
        <w:t xml:space="preserve"> </w:t>
      </w:r>
      <w:r w:rsidR="00101399">
        <w:rPr>
          <w:sz w:val="24"/>
        </w:rPr>
        <w:t>……………………..</w:t>
      </w:r>
      <w:r w:rsidR="00C8445B" w:rsidRPr="00C8445B">
        <w:rPr>
          <w:sz w:val="24"/>
        </w:rPr>
        <w:t xml:space="preserve"> </w:t>
      </w:r>
      <w:r w:rsidR="00101399">
        <w:rPr>
          <w:sz w:val="24"/>
        </w:rPr>
        <w:br/>
      </w:r>
      <w:proofErr w:type="gramStart"/>
      <w:r w:rsidR="00C8445B" w:rsidRPr="00C8445B">
        <w:rPr>
          <w:sz w:val="24"/>
        </w:rPr>
        <w:t>w</w:t>
      </w:r>
      <w:proofErr w:type="gramEnd"/>
      <w:r w:rsidR="00C8445B" w:rsidRPr="00C8445B">
        <w:rPr>
          <w:sz w:val="24"/>
        </w:rPr>
        <w:t xml:space="preserve"> </w:t>
      </w:r>
      <w:r w:rsidR="00101399">
        <w:rPr>
          <w:sz w:val="24"/>
        </w:rPr>
        <w:t>………………………………………….</w:t>
      </w:r>
      <w:r w:rsidR="00C8445B" w:rsidRPr="00C8445B">
        <w:rPr>
          <w:sz w:val="24"/>
        </w:rPr>
        <w:t xml:space="preserve">. </w:t>
      </w:r>
    </w:p>
    <w:p w:rsidR="00101399" w:rsidRDefault="00101399">
      <w:pPr>
        <w:jc w:val="right"/>
      </w:pPr>
    </w:p>
    <w:p w:rsidR="007554C7" w:rsidRPr="00C8445B" w:rsidRDefault="00760405">
      <w:pPr>
        <w:jc w:val="right"/>
      </w:pPr>
      <w:r w:rsidRPr="00C8445B">
        <w:t>…………………………………………….</w:t>
      </w:r>
      <w:r w:rsidRPr="00C8445B">
        <w:br/>
      </w:r>
      <w:r w:rsidR="00473ABC" w:rsidRPr="00C8445B">
        <w:t xml:space="preserve">Podpis rodzica lub opiekuna   </w:t>
      </w:r>
    </w:p>
    <w:p w:rsidR="007554C7" w:rsidRDefault="007554C7">
      <w:pPr>
        <w:jc w:val="right"/>
      </w:pPr>
    </w:p>
    <w:p w:rsidR="00101399" w:rsidRPr="00C8445B" w:rsidRDefault="00101399">
      <w:pPr>
        <w:jc w:val="right"/>
      </w:pPr>
    </w:p>
    <w:p w:rsidR="007554C7" w:rsidRPr="00C8445B" w:rsidRDefault="00760405">
      <w:pPr>
        <w:pStyle w:val="Nagwek1"/>
      </w:pPr>
      <w:r w:rsidRPr="00C8445B">
        <w:t>OŚWIADCZENIE</w:t>
      </w:r>
    </w:p>
    <w:p w:rsidR="00473ABC" w:rsidRPr="00C8445B" w:rsidRDefault="004E1C21">
      <w:pPr>
        <w:jc w:val="both"/>
        <w:rPr>
          <w:sz w:val="26"/>
          <w:szCs w:val="26"/>
        </w:rPr>
      </w:pPr>
      <w:r w:rsidRPr="00C8445B">
        <w:rPr>
          <w:sz w:val="26"/>
          <w:szCs w:val="26"/>
        </w:rPr>
        <w:t>Wyrażam zgodę na podejmowanie przez kierownika szkolenia decyzji związanych z leczeniem, hospitalizacją i zabiegami operacyjnymi w przypadku zagrożenia zdrowia lub życia mojego dziecka. Upoważniam go również do odbi</w:t>
      </w:r>
      <w:r w:rsidR="0008056A">
        <w:rPr>
          <w:sz w:val="26"/>
          <w:szCs w:val="26"/>
        </w:rPr>
        <w:t xml:space="preserve">oru mojego dziecka ze szpitala po wcześniejszym kontakcie telefonicznym. </w:t>
      </w:r>
    </w:p>
    <w:p w:rsidR="007554C7" w:rsidRPr="00C8445B" w:rsidRDefault="004E1C21">
      <w:pPr>
        <w:jc w:val="both"/>
        <w:rPr>
          <w:sz w:val="26"/>
          <w:szCs w:val="26"/>
        </w:rPr>
      </w:pPr>
      <w:r w:rsidRPr="00C8445B">
        <w:rPr>
          <w:sz w:val="26"/>
          <w:szCs w:val="26"/>
        </w:rPr>
        <w:t>Zobowiązuję się do pokrycia kosztów ewentualnych szkód materialnych wyrządzonych przez moje dziecko.</w:t>
      </w:r>
    </w:p>
    <w:p w:rsidR="007554C7" w:rsidRPr="00C8445B" w:rsidRDefault="00473ABC">
      <w:pPr>
        <w:pStyle w:val="Tekstpodstawowy"/>
      </w:pPr>
      <w:r w:rsidRPr="00C8445B">
        <w:t>…………………………………………….</w:t>
      </w:r>
      <w:r w:rsidRPr="00C8445B">
        <w:br/>
        <w:t>Podpis rodzica lub opiekuna</w:t>
      </w:r>
    </w:p>
    <w:p w:rsidR="00473ABC" w:rsidRPr="00C8445B" w:rsidRDefault="00473ABC">
      <w:pPr>
        <w:pStyle w:val="Tekstpodstawowy"/>
        <w:rPr>
          <w:sz w:val="48"/>
        </w:rPr>
      </w:pPr>
    </w:p>
    <w:p w:rsidR="00760405" w:rsidRPr="00C8445B" w:rsidRDefault="00760405" w:rsidP="00473ABC">
      <w:pPr>
        <w:pStyle w:val="Tekstpodstawowy2"/>
        <w:rPr>
          <w:sz w:val="24"/>
        </w:rPr>
      </w:pPr>
      <w:r w:rsidRPr="00C8445B">
        <w:rPr>
          <w:sz w:val="24"/>
        </w:rPr>
        <w:t xml:space="preserve">PESEL </w:t>
      </w:r>
      <w:proofErr w:type="gramStart"/>
      <w:r w:rsidRPr="00C8445B">
        <w:rPr>
          <w:sz w:val="24"/>
        </w:rPr>
        <w:t>dziecka: .............................................</w:t>
      </w:r>
      <w:r w:rsidRPr="00C8445B">
        <w:rPr>
          <w:sz w:val="24"/>
        </w:rPr>
        <w:br/>
      </w:r>
      <w:proofErr w:type="gramEnd"/>
      <w:r w:rsidRPr="00C8445B">
        <w:rPr>
          <w:sz w:val="24"/>
        </w:rPr>
        <w:t xml:space="preserve">Nr legitymacji </w:t>
      </w:r>
      <w:proofErr w:type="gramStart"/>
      <w:r w:rsidRPr="00C8445B">
        <w:rPr>
          <w:sz w:val="24"/>
        </w:rPr>
        <w:t>szkolnej: .....................................</w:t>
      </w:r>
      <w:proofErr w:type="gramEnd"/>
    </w:p>
    <w:sectPr w:rsidR="00760405" w:rsidRPr="00C8445B" w:rsidSect="0075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E3" w:rsidRDefault="000464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464E3" w:rsidRDefault="000464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E3" w:rsidRDefault="000464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464E3" w:rsidRDefault="000464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5D5B"/>
    <w:multiLevelType w:val="hybridMultilevel"/>
    <w:tmpl w:val="FC5C033A"/>
    <w:lvl w:ilvl="0" w:tplc="8B1649C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6E143856"/>
    <w:multiLevelType w:val="hybridMultilevel"/>
    <w:tmpl w:val="9CBC63F4"/>
    <w:lvl w:ilvl="0" w:tplc="E9C4A8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56A"/>
    <w:rsid w:val="000448D0"/>
    <w:rsid w:val="000464E3"/>
    <w:rsid w:val="0008056A"/>
    <w:rsid w:val="00101399"/>
    <w:rsid w:val="001C086D"/>
    <w:rsid w:val="002615BE"/>
    <w:rsid w:val="003A7129"/>
    <w:rsid w:val="0045516C"/>
    <w:rsid w:val="00462C8D"/>
    <w:rsid w:val="00473ABC"/>
    <w:rsid w:val="004E1C21"/>
    <w:rsid w:val="0065195A"/>
    <w:rsid w:val="007554C7"/>
    <w:rsid w:val="00760405"/>
    <w:rsid w:val="009F4289"/>
    <w:rsid w:val="00B75FA5"/>
    <w:rsid w:val="00C52DC4"/>
    <w:rsid w:val="00C8445B"/>
    <w:rsid w:val="00E50CAD"/>
    <w:rsid w:val="00FB4467"/>
    <w:rsid w:val="00FC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4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554C7"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55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sid w:val="007554C7"/>
    <w:rPr>
      <w:rFonts w:ascii="Times New Roman" w:hAnsi="Times New Roman" w:cs="Times New Roman"/>
    </w:rPr>
  </w:style>
  <w:style w:type="paragraph" w:styleId="Stopka">
    <w:name w:val="footer"/>
    <w:basedOn w:val="Normalny"/>
    <w:semiHidden/>
    <w:rsid w:val="00755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sid w:val="007554C7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75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554C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7554C7"/>
    <w:pPr>
      <w:jc w:val="right"/>
    </w:pPr>
  </w:style>
  <w:style w:type="paragraph" w:styleId="Tekstpodstawowy2">
    <w:name w:val="Body Text 2"/>
    <w:basedOn w:val="Normalny"/>
    <w:semiHidden/>
    <w:rsid w:val="007554C7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4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554C7"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55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sid w:val="007554C7"/>
    <w:rPr>
      <w:rFonts w:ascii="Times New Roman" w:hAnsi="Times New Roman" w:cs="Times New Roman"/>
    </w:rPr>
  </w:style>
  <w:style w:type="paragraph" w:styleId="Stopka">
    <w:name w:val="footer"/>
    <w:basedOn w:val="Normalny"/>
    <w:semiHidden/>
    <w:rsid w:val="00755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sid w:val="007554C7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75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554C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7554C7"/>
    <w:pPr>
      <w:jc w:val="right"/>
    </w:pPr>
  </w:style>
  <w:style w:type="paragraph" w:styleId="Tekstpodstawowy2">
    <w:name w:val="Body Text 2"/>
    <w:basedOn w:val="Normalny"/>
    <w:semiHidden/>
    <w:rsid w:val="007554C7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SM\Szkolenie%20I\Szkolenie_Koszyce%20Ma&#322;e_zgoda%20rodzic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84394-E267-4A0A-A5FF-64E406C3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Szkolenie_Koszyce Małe_zgoda rodziców.dot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xxx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Natalia</dc:creator>
  <cp:lastModifiedBy>.</cp:lastModifiedBy>
  <cp:revision>3</cp:revision>
  <dcterms:created xsi:type="dcterms:W3CDTF">2016-09-21T09:13:00Z</dcterms:created>
  <dcterms:modified xsi:type="dcterms:W3CDTF">2016-09-21T09:14:00Z</dcterms:modified>
</cp:coreProperties>
</file>